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92"/>
        <w:gridCol w:w="2697"/>
        <w:gridCol w:w="784"/>
        <w:gridCol w:w="2163"/>
        <w:gridCol w:w="1081"/>
        <w:gridCol w:w="1108"/>
      </w:tblGrid>
      <w:tr w:rsidR="00F80EF5" w:rsidRPr="009125C2" w14:paraId="7E04EC78" w14:textId="77777777" w:rsidTr="000C73B3">
        <w:trPr>
          <w:trHeight w:val="70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8A53EC" w14:textId="24C36C87" w:rsidR="00F80EF5" w:rsidRPr="009125C2" w:rsidRDefault="00F80EF5" w:rsidP="009125C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25C2">
              <w:rPr>
                <w:rFonts w:ascii="Arial" w:hAnsi="Arial" w:cs="Arial"/>
                <w:b/>
                <w:sz w:val="20"/>
                <w:szCs w:val="20"/>
              </w:rPr>
              <w:t xml:space="preserve">1. Business </w:t>
            </w:r>
            <w:r w:rsidR="00435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125C2">
              <w:rPr>
                <w:rFonts w:ascii="Arial" w:hAnsi="Arial" w:cs="Arial"/>
                <w:b/>
                <w:sz w:val="20"/>
                <w:szCs w:val="20"/>
              </w:rPr>
              <w:t>nformation: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0554A" w14:textId="7FE9788E" w:rsidR="00F80EF5" w:rsidRPr="009125C2" w:rsidRDefault="00F80EF5" w:rsidP="00A5770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Air Quality </w:t>
            </w:r>
            <w:r w:rsidRPr="009125C2">
              <w:rPr>
                <w:rFonts w:ascii="Arial" w:hAnsi="Arial" w:cs="Arial"/>
                <w:b/>
                <w:sz w:val="20"/>
                <w:szCs w:val="20"/>
              </w:rPr>
              <w:t>Use Only</w:t>
            </w:r>
          </w:p>
        </w:tc>
      </w:tr>
      <w:tr w:rsidR="00F80EF5" w:rsidRPr="009125C2" w14:paraId="107B9714" w14:textId="77777777" w:rsidTr="000C73B3">
        <w:trPr>
          <w:trHeight w:val="230"/>
        </w:trPr>
        <w:tc>
          <w:tcPr>
            <w:tcW w:w="807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0A9B6" w14:textId="00480410" w:rsidR="00F80EF5" w:rsidRPr="009125C2" w:rsidRDefault="00F80EF5" w:rsidP="009125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125C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Business license name of corporation, company, individual owner, or governmental agency under which the </w:t>
            </w:r>
            <w:r w:rsidR="00C55CA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application</w:t>
            </w:r>
            <w:r w:rsidRPr="009125C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is submitted</w:t>
            </w:r>
          </w:p>
          <w:p w14:paraId="34AB772C" w14:textId="77777777" w:rsidR="00F80EF5" w:rsidRPr="009125C2" w:rsidRDefault="00F80EF5" w:rsidP="009125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1079479" w14:textId="77777777" w:rsidR="00F80EF5" w:rsidRPr="009125C2" w:rsidRDefault="00F80EF5" w:rsidP="009125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7B65C" w14:textId="276F802C" w:rsidR="00F80EF5" w:rsidRPr="009125C2" w:rsidRDefault="00F80EF5" w:rsidP="00912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EF5" w:rsidRPr="009125C2" w14:paraId="4349B2ED" w14:textId="77777777" w:rsidTr="000C73B3">
        <w:trPr>
          <w:trHeight w:val="457"/>
        </w:trPr>
        <w:tc>
          <w:tcPr>
            <w:tcW w:w="80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B3815" w14:textId="77777777" w:rsidR="00F80EF5" w:rsidRPr="009125C2" w:rsidRDefault="00F80EF5" w:rsidP="009125C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06AF6" w14:textId="7BD35C75" w:rsidR="00F80EF5" w:rsidRPr="00F80EF5" w:rsidRDefault="00F80EF5" w:rsidP="00F80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EF5"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363D4" w14:textId="7D38968A" w:rsidR="00F80EF5" w:rsidRPr="009125C2" w:rsidRDefault="00F80EF5" w:rsidP="00912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23" w:rsidRPr="009125C2" w14:paraId="00B9FD47" w14:textId="77777777" w:rsidTr="000C73B3">
        <w:trPr>
          <w:trHeight w:val="233"/>
        </w:trPr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C179F" w14:textId="5B56D494" w:rsidR="00665323" w:rsidRPr="009125C2" w:rsidRDefault="00665323" w:rsidP="00A31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organization:</w:t>
            </w:r>
          </w:p>
        </w:tc>
        <w:tc>
          <w:tcPr>
            <w:tcW w:w="37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5E8" w14:textId="77777777" w:rsidR="00665323" w:rsidRDefault="001A3044" w:rsidP="00A31F6C">
            <w:pPr>
              <w:tabs>
                <w:tab w:val="center" w:pos="5688"/>
              </w:tabs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6532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323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Corporation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54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6532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323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Individual</w:t>
            </w:r>
            <w:r w:rsidR="0066532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</w:p>
          <w:p w14:paraId="04F8F7E8" w14:textId="2B88FD97" w:rsidR="00665323" w:rsidRPr="009125C2" w:rsidRDefault="001A3044" w:rsidP="00A31F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6532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323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Partnership </w:t>
            </w:r>
            <w:r w:rsidR="0066532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82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6532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323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Government Agency</w:t>
            </w:r>
            <w:r w:rsidR="00665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003" w14:textId="77777777" w:rsidR="00665323" w:rsidRPr="009125C2" w:rsidRDefault="00665323" w:rsidP="00A31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5C2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17EF" w14:textId="33520D1E" w:rsidR="00665323" w:rsidRPr="009125C2" w:rsidRDefault="00665323" w:rsidP="00A31F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5C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445FC4" w:rsidRPr="009125C2" w14:paraId="0B192D9A" w14:textId="77777777" w:rsidTr="009125C2">
        <w:trPr>
          <w:trHeight w:val="242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362AE9" w14:textId="124939F9" w:rsidR="00676F90" w:rsidRPr="009125C2" w:rsidRDefault="00676F90" w:rsidP="009125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25C2">
              <w:rPr>
                <w:rFonts w:ascii="Arial" w:hAnsi="Arial" w:cs="Arial"/>
                <w:b/>
                <w:sz w:val="20"/>
                <w:szCs w:val="20"/>
              </w:rPr>
              <w:t xml:space="preserve">2. Mailing </w:t>
            </w:r>
            <w:r w:rsidR="004359E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125C2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D57542" w:rsidRPr="009125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45FC4" w:rsidRPr="009125C2" w14:paraId="132FBD8F" w14:textId="77777777" w:rsidTr="00810D2B">
        <w:trPr>
          <w:trHeight w:val="773"/>
        </w:trPr>
        <w:tc>
          <w:tcPr>
            <w:tcW w:w="5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CE2EB" w14:textId="59E82406" w:rsidR="00D57542" w:rsidRPr="009125C2" w:rsidRDefault="00D57542" w:rsidP="00912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5C2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1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D929" w14:textId="187C2F76" w:rsidR="00A31F6C" w:rsidRPr="009125C2" w:rsidRDefault="00D57542" w:rsidP="00912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5C2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321CEC" w:rsidRPr="009125C2" w14:paraId="589BC8A3" w14:textId="77777777" w:rsidTr="00321CEC">
        <w:trPr>
          <w:trHeight w:val="242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0578F" w14:textId="7E51C4FA" w:rsidR="00321CEC" w:rsidRPr="009125C2" w:rsidRDefault="00321CEC" w:rsidP="009125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125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 documents:</w:t>
            </w:r>
          </w:p>
        </w:tc>
      </w:tr>
      <w:tr w:rsidR="00321CEC" w:rsidRPr="009125C2" w14:paraId="0999C322" w14:textId="77777777" w:rsidTr="00321CEC">
        <w:trPr>
          <w:trHeight w:val="242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D6F76" w14:textId="498A522D" w:rsidR="00321CEC" w:rsidRDefault="00321CEC" w:rsidP="009125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B42">
              <w:rPr>
                <w:rFonts w:ascii="Arial" w:hAnsi="Arial" w:cs="Arial"/>
                <w:sz w:val="20"/>
                <w:szCs w:val="20"/>
              </w:rPr>
              <w:t>Attach a copy of the document with each page containing confidential information marked “CONFIDENTIAL” and a redacted copy of the document suitable for public disclosure.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5FC4" w:rsidRPr="009125C2" w14:paraId="598D27D8" w14:textId="77777777" w:rsidTr="009125C2">
        <w:trPr>
          <w:trHeight w:val="242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87CB40" w14:textId="4224B4A7" w:rsidR="002C4667" w:rsidRPr="009125C2" w:rsidRDefault="00321CEC" w:rsidP="009125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C4667" w:rsidRPr="009125C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630E3"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  <w:r w:rsidR="001952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30E3" w:rsidRPr="001952E3">
              <w:rPr>
                <w:rFonts w:ascii="Arial" w:hAnsi="Arial" w:cs="Arial"/>
                <w:bCs/>
                <w:sz w:val="20"/>
                <w:szCs w:val="20"/>
              </w:rPr>
              <w:t>(attach additional pages as needed)</w:t>
            </w:r>
          </w:p>
        </w:tc>
      </w:tr>
      <w:tr w:rsidR="00321CEC" w:rsidRPr="009125C2" w14:paraId="3E1FEAC0" w14:textId="77777777" w:rsidTr="00786171">
        <w:trPr>
          <w:trHeight w:val="3788"/>
        </w:trPr>
        <w:tc>
          <w:tcPr>
            <w:tcW w:w="102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7D981" w14:textId="782EBACF" w:rsidR="00321CEC" w:rsidRPr="009125C2" w:rsidRDefault="00321CEC" w:rsidP="00912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why the </w:t>
            </w:r>
            <w:r w:rsidR="001952E3">
              <w:rPr>
                <w:rFonts w:ascii="Arial" w:hAnsi="Arial" w:cs="Arial"/>
                <w:sz w:val="20"/>
                <w:szCs w:val="20"/>
              </w:rPr>
              <w:t xml:space="preserve">information requested to be protected as confidential information </w:t>
            </w:r>
            <w:r>
              <w:rPr>
                <w:rFonts w:ascii="Arial" w:hAnsi="Arial" w:cs="Arial"/>
                <w:sz w:val="20"/>
                <w:szCs w:val="20"/>
              </w:rPr>
              <w:t>would divulge methods or processes entitled to protection as trade secrets if made public.</w:t>
            </w:r>
          </w:p>
        </w:tc>
      </w:tr>
      <w:tr w:rsidR="00C55CA6" w:rsidRPr="009125C2" w14:paraId="64C62041" w14:textId="77777777" w:rsidTr="008B4801">
        <w:trPr>
          <w:trHeight w:val="242"/>
        </w:trPr>
        <w:tc>
          <w:tcPr>
            <w:tcW w:w="10263" w:type="dxa"/>
            <w:gridSpan w:val="7"/>
            <w:shd w:val="clear" w:color="auto" w:fill="D9D9D9"/>
            <w:vAlign w:val="center"/>
          </w:tcPr>
          <w:p w14:paraId="680A0DF3" w14:textId="05B9D0ED" w:rsidR="00C55CA6" w:rsidRPr="009125C2" w:rsidRDefault="00C55CA6" w:rsidP="00C55C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Based upon information and belief formed after a reasonable inquiry, I certify that the information contained in this </w:t>
            </w:r>
            <w:r w:rsidR="000C5B57"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accurate and true to the best of my knowledge.</w:t>
            </w:r>
          </w:p>
        </w:tc>
      </w:tr>
      <w:tr w:rsidR="00810D2B" w:rsidRPr="009125C2" w14:paraId="36399640" w14:textId="77777777" w:rsidTr="00810D2B">
        <w:trPr>
          <w:trHeight w:val="728"/>
        </w:trPr>
        <w:tc>
          <w:tcPr>
            <w:tcW w:w="51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F146" w14:textId="77777777" w:rsidR="00810D2B" w:rsidRDefault="00810D2B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name of responsible official </w:t>
            </w:r>
          </w:p>
          <w:p w14:paraId="2A196615" w14:textId="709010A7" w:rsidR="00810D2B" w:rsidRPr="009125C2" w:rsidRDefault="00810D2B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51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38C49" w14:textId="77434498" w:rsidR="00810D2B" w:rsidRPr="009125C2" w:rsidRDefault="00810D2B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810D2B" w:rsidRPr="009125C2" w14:paraId="71B21A3F" w14:textId="77777777" w:rsidTr="00810D2B">
        <w:trPr>
          <w:trHeight w:val="710"/>
        </w:trPr>
        <w:tc>
          <w:tcPr>
            <w:tcW w:w="51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0001AB3" w14:textId="588E96CA" w:rsidR="00810D2B" w:rsidRPr="009125C2" w:rsidRDefault="00810D2B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responsible official</w:t>
            </w:r>
          </w:p>
        </w:tc>
        <w:tc>
          <w:tcPr>
            <w:tcW w:w="513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63B97B5B" w14:textId="561662B5" w:rsidR="00810D2B" w:rsidRDefault="00810D2B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  <w:p w14:paraId="2C667563" w14:textId="4FE01CB0" w:rsidR="00810D2B" w:rsidRPr="009125C2" w:rsidRDefault="00810D2B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A6" w:rsidRPr="009125C2" w14:paraId="3214BB16" w14:textId="77777777" w:rsidTr="009F4745">
        <w:trPr>
          <w:trHeight w:val="242"/>
        </w:trPr>
        <w:tc>
          <w:tcPr>
            <w:tcW w:w="1026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7C1D4FE" w14:textId="2F844AC3" w:rsidR="00C55CA6" w:rsidRPr="009125C2" w:rsidRDefault="000C73B3" w:rsidP="000C7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55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FOR </w:t>
            </w:r>
            <w:r w:rsidR="001116A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AIR QUALITY</w:t>
            </w:r>
            <w:r w:rsidRPr="0004155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 USE ONLY</w:t>
            </w:r>
          </w:p>
        </w:tc>
      </w:tr>
      <w:tr w:rsidR="000C73B3" w:rsidRPr="009125C2" w14:paraId="0A4CC078" w14:textId="77777777" w:rsidTr="009F4745">
        <w:trPr>
          <w:trHeight w:val="602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A1FE8" w14:textId="663AD3D8" w:rsidR="000C73B3" w:rsidRPr="009125C2" w:rsidRDefault="001A3044" w:rsidP="00203667">
            <w:pPr>
              <w:spacing w:before="40" w:after="4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6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73B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3B3">
              <w:rPr>
                <w:rFonts w:ascii="Arial" w:hAnsi="Arial" w:cs="Arial"/>
                <w:sz w:val="20"/>
                <w:szCs w:val="20"/>
              </w:rPr>
              <w:t xml:space="preserve">Accepted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29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3" w:rsidRPr="000C73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73B3">
              <w:rPr>
                <w:rFonts w:ascii="Arial" w:hAnsi="Arial" w:cs="Arial"/>
                <w:sz w:val="20"/>
                <w:szCs w:val="20"/>
              </w:rPr>
              <w:t xml:space="preserve"> Denied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B7CBB" w14:textId="0B19683A" w:rsidR="000C73B3" w:rsidRPr="009125C2" w:rsidRDefault="000C73B3" w:rsidP="00C55CA6">
            <w:pPr>
              <w:spacing w:before="40" w:after="4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By:</w:t>
            </w:r>
          </w:p>
        </w:tc>
      </w:tr>
      <w:tr w:rsidR="000C73B3" w:rsidRPr="009125C2" w14:paraId="0209C489" w14:textId="77777777" w:rsidTr="009F4745">
        <w:trPr>
          <w:trHeight w:val="1430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0675A" w14:textId="1BF6A244" w:rsidR="00C630E3" w:rsidRPr="00456B42" w:rsidRDefault="000C73B3" w:rsidP="00456B42">
            <w:pPr>
              <w:spacing w:before="4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Reason for denial</w:t>
            </w:r>
          </w:p>
        </w:tc>
      </w:tr>
      <w:tr w:rsidR="00C55CA6" w:rsidRPr="009125C2" w14:paraId="37C1ED81" w14:textId="77777777" w:rsidTr="009F4745">
        <w:tblPrEx>
          <w:tblBorders>
            <w:insideV w:val="single" w:sz="4" w:space="0" w:color="auto"/>
          </w:tblBorders>
        </w:tblPrEx>
        <w:trPr>
          <w:trHeight w:val="697"/>
        </w:trPr>
        <w:tc>
          <w:tcPr>
            <w:tcW w:w="5127" w:type="dxa"/>
            <w:gridSpan w:val="3"/>
            <w:shd w:val="clear" w:color="auto" w:fill="D9D9D9" w:themeFill="background1" w:themeFillShade="D9"/>
          </w:tcPr>
          <w:p w14:paraId="69A95791" w14:textId="3B5AC3DE" w:rsidR="00456B42" w:rsidRPr="008C7CEF" w:rsidRDefault="000C73B3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5136" w:type="dxa"/>
            <w:gridSpan w:val="4"/>
            <w:shd w:val="clear" w:color="auto" w:fill="D9D9D9" w:themeFill="background1" w:themeFillShade="D9"/>
          </w:tcPr>
          <w:p w14:paraId="76BFD100" w14:textId="49C3DC0B" w:rsidR="00C55CA6" w:rsidRPr="008C7CEF" w:rsidRDefault="000C73B3" w:rsidP="00C55C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Determination mailed</w:t>
            </w:r>
          </w:p>
        </w:tc>
      </w:tr>
    </w:tbl>
    <w:p w14:paraId="25C1351F" w14:textId="77777777" w:rsidR="009125C2" w:rsidRPr="009125C2" w:rsidRDefault="009125C2" w:rsidP="009125C2">
      <w:pPr>
        <w:tabs>
          <w:tab w:val="left" w:pos="6750"/>
        </w:tabs>
        <w:rPr>
          <w:rFonts w:ascii="Arial" w:hAnsi="Arial" w:cs="Arial"/>
          <w:sz w:val="2"/>
          <w:szCs w:val="2"/>
        </w:rPr>
      </w:pPr>
    </w:p>
    <w:sectPr w:rsidR="009125C2" w:rsidRPr="009125C2" w:rsidSect="00445FC4">
      <w:headerReference w:type="default" r:id="rId11"/>
      <w:footerReference w:type="default" r:id="rId12"/>
      <w:pgSz w:w="12240" w:h="15840"/>
      <w:pgMar w:top="900" w:right="1080" w:bottom="1080" w:left="108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AC39" w14:textId="77777777" w:rsidR="001A3044" w:rsidRDefault="001A3044" w:rsidP="00143530">
      <w:pPr>
        <w:spacing w:after="0" w:line="240" w:lineRule="auto"/>
      </w:pPr>
      <w:r>
        <w:separator/>
      </w:r>
    </w:p>
  </w:endnote>
  <w:endnote w:type="continuationSeparator" w:id="0">
    <w:p w14:paraId="23FB7E53" w14:textId="77777777" w:rsidR="001A3044" w:rsidRDefault="001A3044" w:rsidP="0014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347"/>
      <w:gridCol w:w="3359"/>
      <w:gridCol w:w="3374"/>
    </w:tblGrid>
    <w:tr w:rsidR="001B1DF0" w:rsidRPr="009125C2" w14:paraId="4E1F3F8E" w14:textId="77777777" w:rsidTr="00665241">
      <w:trPr>
        <w:trHeight w:val="270"/>
      </w:trPr>
      <w:tc>
        <w:tcPr>
          <w:tcW w:w="3347" w:type="dxa"/>
          <w:shd w:val="clear" w:color="auto" w:fill="auto"/>
          <w:vAlign w:val="bottom"/>
        </w:tcPr>
        <w:p w14:paraId="35DC7965" w14:textId="77777777" w:rsidR="001B1DF0" w:rsidRPr="001B1DF0" w:rsidRDefault="001B1DF0" w:rsidP="001B1DF0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vAlign w:val="bottom"/>
        </w:tcPr>
        <w:p w14:paraId="6629F01B" w14:textId="77777777" w:rsidR="001B1DF0" w:rsidRPr="001B1DF0" w:rsidRDefault="001B1DF0" w:rsidP="001B1DF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374" w:type="dxa"/>
          <w:shd w:val="clear" w:color="auto" w:fill="auto"/>
        </w:tcPr>
        <w:p w14:paraId="71ED2288" w14:textId="5EC6B93E" w:rsidR="001B1DF0" w:rsidRPr="001B1DF0" w:rsidRDefault="001B1DF0" w:rsidP="001B1DF0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4359EF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</w:p>
        <w:p w14:paraId="3152BCBC" w14:textId="1910F23F" w:rsidR="001B1DF0" w:rsidRPr="001B1DF0" w:rsidRDefault="001952E3" w:rsidP="001B1DF0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02/03</w:t>
          </w:r>
          <w:r w:rsidR="009125C2">
            <w:rPr>
              <w:rFonts w:ascii="Arial" w:eastAsia="Times New Roman" w:hAnsi="Arial" w:cs="Arial"/>
              <w:noProof/>
              <w:sz w:val="20"/>
              <w:szCs w:val="20"/>
            </w:rPr>
            <w:t>/202</w:t>
          </w:r>
          <w:r w:rsidR="004359EF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</w:p>
      </w:tc>
    </w:tr>
  </w:tbl>
  <w:p w14:paraId="1FD5FA76" w14:textId="77777777" w:rsidR="00665241" w:rsidRPr="00665241" w:rsidRDefault="00665241" w:rsidP="006652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BF29" w14:textId="77777777" w:rsidR="001A3044" w:rsidRDefault="001A3044" w:rsidP="00143530">
      <w:pPr>
        <w:spacing w:after="0" w:line="240" w:lineRule="auto"/>
      </w:pPr>
      <w:r>
        <w:separator/>
      </w:r>
    </w:p>
  </w:footnote>
  <w:footnote w:type="continuationSeparator" w:id="0">
    <w:p w14:paraId="6E51E2F8" w14:textId="77777777" w:rsidR="001A3044" w:rsidRDefault="001A3044" w:rsidP="0014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2851" w14:textId="77777777" w:rsidR="009125C2" w:rsidRPr="001F5835" w:rsidRDefault="00AE7386" w:rsidP="009125C2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bookmarkStart w:id="0" w:name="_Hlk31888967"/>
    <w:bookmarkStart w:id="1" w:name="_Hlk31889221"/>
    <w:bookmarkStart w:id="2" w:name="_Hlk31889222"/>
    <w:bookmarkStart w:id="3" w:name="_Hlk31889223"/>
    <w:bookmarkStart w:id="4" w:name="_Hlk31889224"/>
    <w:bookmarkStart w:id="5" w:name="_Hlk31891797"/>
    <w:r>
      <w:rPr>
        <w:noProof/>
      </w:rPr>
      <w:drawing>
        <wp:anchor distT="0" distB="0" distL="114300" distR="114300" simplePos="0" relativeHeight="251657728" behindDoc="1" locked="0" layoutInCell="1" allowOverlap="1" wp14:anchorId="4868D9E4" wp14:editId="797BDF49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0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5C2"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bookmarkEnd w:id="0"/>
  <w:p w14:paraId="6B93B6D5" w14:textId="32AF0924" w:rsidR="00456B42" w:rsidRDefault="00456B42" w:rsidP="009125C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Confidential Information</w:t>
    </w:r>
  </w:p>
  <w:p w14:paraId="7BA8AF86" w14:textId="6D000820" w:rsidR="009125C2" w:rsidRPr="00D57542" w:rsidRDefault="00C55CA6" w:rsidP="009125C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 xml:space="preserve">Request to </w:t>
    </w:r>
    <w:r w:rsidR="00321CEC">
      <w:rPr>
        <w:rFonts w:ascii="Arial" w:eastAsia="Times New Roman" w:hAnsi="Arial" w:cs="Arial"/>
        <w:bCs/>
        <w:spacing w:val="-6"/>
        <w:sz w:val="24"/>
        <w:szCs w:val="24"/>
      </w:rPr>
      <w:t>Protect</w:t>
    </w:r>
    <w:r>
      <w:rPr>
        <w:rFonts w:ascii="Arial" w:eastAsia="Times New Roman" w:hAnsi="Arial" w:cs="Arial"/>
        <w:bCs/>
        <w:spacing w:val="-6"/>
        <w:sz w:val="24"/>
        <w:szCs w:val="24"/>
      </w:rPr>
      <w:t xml:space="preserve"> Confidential Information</w:t>
    </w:r>
    <w:r w:rsidR="00456B42">
      <w:rPr>
        <w:rFonts w:ascii="Arial" w:eastAsia="Times New Roman" w:hAnsi="Arial" w:cs="Arial"/>
        <w:bCs/>
        <w:spacing w:val="-6"/>
        <w:sz w:val="24"/>
        <w:szCs w:val="24"/>
      </w:rPr>
      <w:t xml:space="preserve"> Form</w:t>
    </w:r>
  </w:p>
  <w:p w14:paraId="11629D05" w14:textId="77777777" w:rsidR="009125C2" w:rsidRPr="00143530" w:rsidRDefault="009125C2" w:rsidP="009125C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</w:rPr>
    </w:pPr>
    <w:r w:rsidRPr="00D57542">
      <w:rPr>
        <w:rFonts w:ascii="Arial" w:eastAsia="Times New Roman" w:hAnsi="Arial" w:cs="Arial"/>
        <w:bCs/>
        <w:spacing w:val="-6"/>
        <w:sz w:val="24"/>
        <w:szCs w:val="24"/>
      </w:rPr>
      <w:t>(Please Type or Print)</w:t>
    </w:r>
  </w:p>
  <w:bookmarkEnd w:id="1"/>
  <w:bookmarkEnd w:id="2"/>
  <w:bookmarkEnd w:id="3"/>
  <w:bookmarkEnd w:id="4"/>
  <w:bookmarkEnd w:id="5"/>
  <w:p w14:paraId="0F2E8DAE" w14:textId="77777777" w:rsidR="00445FC4" w:rsidRPr="00AE7386" w:rsidRDefault="00445F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86"/>
    <w:rsid w:val="00000453"/>
    <w:rsid w:val="0001579B"/>
    <w:rsid w:val="00032994"/>
    <w:rsid w:val="00077CDF"/>
    <w:rsid w:val="000804B2"/>
    <w:rsid w:val="000B03C0"/>
    <w:rsid w:val="000C34E2"/>
    <w:rsid w:val="000C5B57"/>
    <w:rsid w:val="000C73B3"/>
    <w:rsid w:val="000E34CE"/>
    <w:rsid w:val="001116AB"/>
    <w:rsid w:val="00143530"/>
    <w:rsid w:val="00157BAD"/>
    <w:rsid w:val="00176132"/>
    <w:rsid w:val="00177043"/>
    <w:rsid w:val="001952E3"/>
    <w:rsid w:val="001A22E7"/>
    <w:rsid w:val="001A3044"/>
    <w:rsid w:val="001B1DF0"/>
    <w:rsid w:val="00203667"/>
    <w:rsid w:val="00227390"/>
    <w:rsid w:val="00230907"/>
    <w:rsid w:val="00236FBE"/>
    <w:rsid w:val="00266478"/>
    <w:rsid w:val="00290E48"/>
    <w:rsid w:val="002A00D7"/>
    <w:rsid w:val="002A021A"/>
    <w:rsid w:val="002B60CC"/>
    <w:rsid w:val="002C4667"/>
    <w:rsid w:val="002C4C6F"/>
    <w:rsid w:val="002F487D"/>
    <w:rsid w:val="00321CEC"/>
    <w:rsid w:val="00351E8A"/>
    <w:rsid w:val="00384817"/>
    <w:rsid w:val="00386932"/>
    <w:rsid w:val="004359EF"/>
    <w:rsid w:val="00437697"/>
    <w:rsid w:val="00445FC4"/>
    <w:rsid w:val="00456B42"/>
    <w:rsid w:val="0048312A"/>
    <w:rsid w:val="00483CE5"/>
    <w:rsid w:val="004B2C2A"/>
    <w:rsid w:val="004B57E8"/>
    <w:rsid w:val="004E6834"/>
    <w:rsid w:val="004F43B3"/>
    <w:rsid w:val="0051253A"/>
    <w:rsid w:val="005210EF"/>
    <w:rsid w:val="0054246A"/>
    <w:rsid w:val="005B1101"/>
    <w:rsid w:val="005B5DE9"/>
    <w:rsid w:val="005C703F"/>
    <w:rsid w:val="005E6900"/>
    <w:rsid w:val="00605362"/>
    <w:rsid w:val="006310EC"/>
    <w:rsid w:val="00665241"/>
    <w:rsid w:val="00665323"/>
    <w:rsid w:val="00676F90"/>
    <w:rsid w:val="006C45FC"/>
    <w:rsid w:val="00735AF3"/>
    <w:rsid w:val="00742448"/>
    <w:rsid w:val="007A5A2D"/>
    <w:rsid w:val="007A6B57"/>
    <w:rsid w:val="007E6CAD"/>
    <w:rsid w:val="00810D2B"/>
    <w:rsid w:val="00826D7B"/>
    <w:rsid w:val="008314C2"/>
    <w:rsid w:val="008367A9"/>
    <w:rsid w:val="00854289"/>
    <w:rsid w:val="0087082C"/>
    <w:rsid w:val="0087678A"/>
    <w:rsid w:val="008A2E46"/>
    <w:rsid w:val="008C77DA"/>
    <w:rsid w:val="008C7CEF"/>
    <w:rsid w:val="009125C2"/>
    <w:rsid w:val="009A1452"/>
    <w:rsid w:val="009B472A"/>
    <w:rsid w:val="009B48BB"/>
    <w:rsid w:val="009B55B7"/>
    <w:rsid w:val="009C6876"/>
    <w:rsid w:val="009D3A6C"/>
    <w:rsid w:val="009F4745"/>
    <w:rsid w:val="00A20046"/>
    <w:rsid w:val="00A31A12"/>
    <w:rsid w:val="00A31F6C"/>
    <w:rsid w:val="00A5770D"/>
    <w:rsid w:val="00A914D4"/>
    <w:rsid w:val="00AB6DAE"/>
    <w:rsid w:val="00AE7386"/>
    <w:rsid w:val="00AF6393"/>
    <w:rsid w:val="00B51599"/>
    <w:rsid w:val="00B65070"/>
    <w:rsid w:val="00B70D1D"/>
    <w:rsid w:val="00B75D20"/>
    <w:rsid w:val="00BB08C7"/>
    <w:rsid w:val="00BE2B73"/>
    <w:rsid w:val="00BF1990"/>
    <w:rsid w:val="00C1041F"/>
    <w:rsid w:val="00C13525"/>
    <w:rsid w:val="00C4768B"/>
    <w:rsid w:val="00C53B3E"/>
    <w:rsid w:val="00C55CA6"/>
    <w:rsid w:val="00C630E3"/>
    <w:rsid w:val="00C855F5"/>
    <w:rsid w:val="00CE3D40"/>
    <w:rsid w:val="00D036DA"/>
    <w:rsid w:val="00D2098D"/>
    <w:rsid w:val="00D40592"/>
    <w:rsid w:val="00D54A43"/>
    <w:rsid w:val="00D57542"/>
    <w:rsid w:val="00D62DBC"/>
    <w:rsid w:val="00D658FC"/>
    <w:rsid w:val="00D77D98"/>
    <w:rsid w:val="00D86EBC"/>
    <w:rsid w:val="00DC319E"/>
    <w:rsid w:val="00E10D4D"/>
    <w:rsid w:val="00E207A6"/>
    <w:rsid w:val="00E25A1C"/>
    <w:rsid w:val="00E3373D"/>
    <w:rsid w:val="00E3462A"/>
    <w:rsid w:val="00E51572"/>
    <w:rsid w:val="00E72942"/>
    <w:rsid w:val="00E90884"/>
    <w:rsid w:val="00EA73E3"/>
    <w:rsid w:val="00F126FB"/>
    <w:rsid w:val="00F47BEA"/>
    <w:rsid w:val="00F65FD4"/>
    <w:rsid w:val="00F80EF5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133F"/>
  <w15:chartTrackingRefBased/>
  <w15:docId w15:val="{9F183357-D84D-4E98-A287-9EB37A1D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Rivera\Desktop\NOI-1%20General%20Information_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45D72-5207-4F26-AC95-2146FB11C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A00F8-DE45-4DFC-BF77-7AE3B61E7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FF40D5-4FDE-4115-845C-9A3E76B8C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BC1BB6-AC5F-44F0-A033-7564E883E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NOI-1 General Information_R2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Rivera</dc:creator>
  <cp:keywords/>
  <dc:description/>
  <cp:lastModifiedBy>Brian Rivera</cp:lastModifiedBy>
  <cp:revision>5</cp:revision>
  <cp:lastPrinted>2021-02-03T16:00:00Z</cp:lastPrinted>
  <dcterms:created xsi:type="dcterms:W3CDTF">2021-02-03T15:57:00Z</dcterms:created>
  <dcterms:modified xsi:type="dcterms:W3CDTF">2021-02-03T16:01:00Z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